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D7" w:rsidRDefault="002334D7" w:rsidP="009A4589">
      <w:pPr>
        <w:jc w:val="center"/>
        <w:rPr>
          <w:sz w:val="22"/>
          <w:szCs w:val="22"/>
        </w:rPr>
      </w:pPr>
      <w:r w:rsidRPr="004864C6">
        <w:rPr>
          <w:sz w:val="22"/>
          <w:szCs w:val="22"/>
        </w:rPr>
        <w:t>ФЕДЕРАЛЬНОЕ АГЕНТСТВО ЖЕЛЕЗНОДОРОЖНОГО ТРАНСПОРТА</w:t>
      </w:r>
    </w:p>
    <w:p w:rsidR="002334D7" w:rsidRPr="004864C6" w:rsidRDefault="002334D7" w:rsidP="009A4589">
      <w:pPr>
        <w:jc w:val="center"/>
        <w:rPr>
          <w:sz w:val="22"/>
          <w:szCs w:val="22"/>
        </w:rPr>
      </w:pPr>
    </w:p>
    <w:p w:rsidR="002334D7" w:rsidRDefault="002334D7" w:rsidP="009A4589">
      <w:pPr>
        <w:jc w:val="center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2334D7" w:rsidRDefault="002334D7" w:rsidP="009A4589">
      <w:pPr>
        <w:jc w:val="center"/>
        <w:rPr>
          <w:b/>
        </w:rPr>
      </w:pPr>
      <w:r w:rsidRPr="004864C6">
        <w:rPr>
          <w:b/>
        </w:rPr>
        <w:t>«Уральский государственный университет путей сообщения»</w:t>
      </w:r>
    </w:p>
    <w:p w:rsidR="002334D7" w:rsidRDefault="002334D7" w:rsidP="009A4589">
      <w:pPr>
        <w:jc w:val="center"/>
        <w:rPr>
          <w:b/>
        </w:rPr>
      </w:pPr>
      <w:r>
        <w:rPr>
          <w:b/>
        </w:rPr>
        <w:t>(УрГУПС)</w:t>
      </w:r>
    </w:p>
    <w:p w:rsidR="002334D7" w:rsidRDefault="002334D7" w:rsidP="009A4589">
      <w:pPr>
        <w:jc w:val="center"/>
        <w:rPr>
          <w:b/>
        </w:rPr>
      </w:pPr>
    </w:p>
    <w:p w:rsidR="002334D7" w:rsidRDefault="002334D7" w:rsidP="009A4589">
      <w:pPr>
        <w:jc w:val="center"/>
        <w:rPr>
          <w:b/>
        </w:rPr>
      </w:pPr>
    </w:p>
    <w:p w:rsidR="002334D7" w:rsidRPr="00914167" w:rsidRDefault="002334D7" w:rsidP="009A4589">
      <w:pPr>
        <w:jc w:val="center"/>
        <w:rPr>
          <w:b/>
        </w:rPr>
      </w:pPr>
      <w:r w:rsidRPr="00914167">
        <w:rPr>
          <w:b/>
        </w:rPr>
        <w:t>ПРИКАЗ</w:t>
      </w:r>
    </w:p>
    <w:p w:rsidR="002334D7" w:rsidRPr="00914167" w:rsidRDefault="002334D7" w:rsidP="009A4589">
      <w:pPr>
        <w:jc w:val="center"/>
        <w:rPr>
          <w:b/>
        </w:rPr>
      </w:pPr>
    </w:p>
    <w:p w:rsidR="002334D7" w:rsidRPr="00914167" w:rsidRDefault="002334D7" w:rsidP="009A4589">
      <w:pPr>
        <w:jc w:val="both"/>
      </w:pPr>
      <w:r w:rsidRPr="00914167">
        <w:t>«___</w:t>
      </w:r>
      <w:r>
        <w:rPr>
          <w:lang w:val="en-US"/>
        </w:rPr>
        <w:t>26</w:t>
      </w:r>
      <w:r w:rsidRPr="00914167">
        <w:t>___»</w:t>
      </w:r>
      <w:r>
        <w:t>ноября</w:t>
      </w:r>
      <w:r w:rsidRPr="00914167">
        <w:t xml:space="preserve"> 20</w:t>
      </w:r>
      <w:r>
        <w:t>1</w:t>
      </w:r>
      <w:r w:rsidRPr="008D3477">
        <w:t>5</w:t>
      </w:r>
      <w:r w:rsidRPr="00914167">
        <w:t xml:space="preserve"> год                                                                 № </w:t>
      </w:r>
      <w:r>
        <w:t>1084</w:t>
      </w:r>
      <w:r w:rsidRPr="00914167">
        <w:t xml:space="preserve"> </w:t>
      </w:r>
    </w:p>
    <w:p w:rsidR="002334D7" w:rsidRPr="00BA7E47" w:rsidRDefault="002334D7" w:rsidP="002B770C">
      <w:pPr>
        <w:jc w:val="center"/>
      </w:pPr>
      <w:r w:rsidRPr="00914167">
        <w:t>г. Екатеринбург</w:t>
      </w:r>
    </w:p>
    <w:p w:rsidR="002334D7" w:rsidRDefault="002334D7" w:rsidP="002B770C">
      <w:pPr>
        <w:ind w:firstLine="708"/>
        <w:jc w:val="both"/>
      </w:pPr>
    </w:p>
    <w:p w:rsidR="002334D7" w:rsidRPr="00914167" w:rsidRDefault="002334D7" w:rsidP="002B770C">
      <w:pPr>
        <w:ind w:firstLine="708"/>
        <w:jc w:val="both"/>
      </w:pPr>
      <w:r w:rsidRPr="00914167">
        <w:t>В</w:t>
      </w:r>
      <w:r>
        <w:t>о исполнение</w:t>
      </w:r>
      <w:r w:rsidRPr="00914167">
        <w:t xml:space="preserve"> приказ</w:t>
      </w:r>
      <w:r>
        <w:t>а</w:t>
      </w:r>
      <w:r w:rsidRPr="00914167">
        <w:t xml:space="preserve"> Федерального агентства железнодорожного транспорта от </w:t>
      </w:r>
      <w:r w:rsidRPr="00FD42FD">
        <w:t xml:space="preserve">24 </w:t>
      </w:r>
      <w:r>
        <w:t>августа 2015 г. № 373</w:t>
      </w:r>
      <w:r w:rsidRPr="00914167">
        <w:t xml:space="preserve"> «</w:t>
      </w:r>
      <w:r>
        <w:t>Об утверждении Порядка уведомления работодателя работниками организаций, созданных для выполнения задач, поставленных перед Федеральным агентством</w:t>
      </w:r>
      <w:r w:rsidRPr="00914167">
        <w:t xml:space="preserve"> железнодорожного транспорта,</w:t>
      </w:r>
      <w:r>
        <w:t xml:space="preserve"> о возникновении личной заинтересованности, которая приводит или может привести к конфликту интересов»</w:t>
      </w:r>
    </w:p>
    <w:p w:rsidR="002334D7" w:rsidRDefault="002334D7" w:rsidP="00D308AC">
      <w:pPr>
        <w:ind w:firstLine="708"/>
        <w:jc w:val="both"/>
      </w:pPr>
      <w:r>
        <w:t xml:space="preserve"> </w:t>
      </w:r>
    </w:p>
    <w:p w:rsidR="002334D7" w:rsidRDefault="002334D7" w:rsidP="00B65E6D">
      <w:pPr>
        <w:spacing w:line="360" w:lineRule="auto"/>
        <w:ind w:firstLine="708"/>
        <w:jc w:val="both"/>
      </w:pPr>
      <w:r w:rsidRPr="00914167">
        <w:t>ПРИКАЗЫВАЮ:</w:t>
      </w:r>
    </w:p>
    <w:p w:rsidR="002334D7" w:rsidRDefault="002334D7" w:rsidP="005C3E21">
      <w:pPr>
        <w:pStyle w:val="ConsPlusNormal"/>
        <w:ind w:firstLine="708"/>
        <w:jc w:val="both"/>
      </w:pPr>
      <w:r>
        <w:t>1.Утвердить прилагаемый Порядок уведомления работодателя работниками УрГУПС о возникновении личной заинтересованности, которая приводит или может привести к конфликту интересов.</w:t>
      </w:r>
    </w:p>
    <w:p w:rsidR="002334D7" w:rsidRDefault="002334D7" w:rsidP="0071515B">
      <w:pPr>
        <w:ind w:firstLine="708"/>
        <w:jc w:val="both"/>
      </w:pPr>
      <w:r>
        <w:t xml:space="preserve">2.Главному бухгалтеру Ивукиной Т.Ю. ознакомить с данным приказом работников головного вуза, работающих в должностях, замещение которых влечет за собой обязанность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2334D7" w:rsidRDefault="002334D7" w:rsidP="00E96A4B">
      <w:pPr>
        <w:ind w:firstLine="708"/>
        <w:jc w:val="both"/>
      </w:pPr>
      <w:r>
        <w:t xml:space="preserve">4.Начальнику УТПУ Романову А.И. ознакомить с данным приказом работников филиалов, </w:t>
      </w:r>
      <w:r w:rsidRPr="005C3E21">
        <w:t xml:space="preserve">работающих в должностях, замещение </w:t>
      </w:r>
      <w:r>
        <w:t xml:space="preserve">которых влечет за собой обязанность предоставлять сведения о своих доходах, расходах, об имуществе и обязательствах имущественного характера, </w:t>
      </w:r>
      <w:bookmarkStart w:id="0" w:name="_GoBack"/>
      <w:bookmarkEnd w:id="0"/>
      <w: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2334D7" w:rsidRDefault="002334D7" w:rsidP="0071515B">
      <w:pPr>
        <w:ind w:firstLine="708"/>
        <w:jc w:val="both"/>
      </w:pPr>
      <w:r>
        <w:t>5.Контроль за исполнением настоящего приказа оставляю за собой.</w:t>
      </w:r>
    </w:p>
    <w:p w:rsidR="002334D7" w:rsidRDefault="002334D7" w:rsidP="00B65E6D">
      <w:pPr>
        <w:spacing w:line="360" w:lineRule="auto"/>
        <w:ind w:left="1773"/>
        <w:jc w:val="both"/>
      </w:pPr>
      <w:r>
        <w:t>.</w:t>
      </w:r>
    </w:p>
    <w:p w:rsidR="002334D7" w:rsidRDefault="002334D7" w:rsidP="002B770C">
      <w:pPr>
        <w:ind w:firstLine="708"/>
      </w:pPr>
      <w:r w:rsidRPr="00914167">
        <w:t>Ректор                                                                                   А.Г.Галкин</w:t>
      </w:r>
    </w:p>
    <w:sectPr w:rsidR="002334D7" w:rsidSect="00B4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A99"/>
    <w:multiLevelType w:val="hybridMultilevel"/>
    <w:tmpl w:val="2B1E9946"/>
    <w:lvl w:ilvl="0" w:tplc="8C4CE5B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589"/>
    <w:rsid w:val="000041A5"/>
    <w:rsid w:val="00005376"/>
    <w:rsid w:val="000060B7"/>
    <w:rsid w:val="000115EC"/>
    <w:rsid w:val="00015D8A"/>
    <w:rsid w:val="00020D90"/>
    <w:rsid w:val="0002235D"/>
    <w:rsid w:val="000233EE"/>
    <w:rsid w:val="00023748"/>
    <w:rsid w:val="00027F9D"/>
    <w:rsid w:val="00030367"/>
    <w:rsid w:val="000337C7"/>
    <w:rsid w:val="00041D32"/>
    <w:rsid w:val="00042A76"/>
    <w:rsid w:val="000444A6"/>
    <w:rsid w:val="000452F7"/>
    <w:rsid w:val="00047FDA"/>
    <w:rsid w:val="00050951"/>
    <w:rsid w:val="00052724"/>
    <w:rsid w:val="00056A04"/>
    <w:rsid w:val="00062819"/>
    <w:rsid w:val="00062A67"/>
    <w:rsid w:val="000635FA"/>
    <w:rsid w:val="00063CA5"/>
    <w:rsid w:val="000718DA"/>
    <w:rsid w:val="00072FEA"/>
    <w:rsid w:val="00075BB2"/>
    <w:rsid w:val="00076C79"/>
    <w:rsid w:val="00077EBA"/>
    <w:rsid w:val="0008000E"/>
    <w:rsid w:val="00085F33"/>
    <w:rsid w:val="000908AD"/>
    <w:rsid w:val="0009344B"/>
    <w:rsid w:val="00096CD5"/>
    <w:rsid w:val="0009727E"/>
    <w:rsid w:val="00097576"/>
    <w:rsid w:val="000A01B6"/>
    <w:rsid w:val="000A0F29"/>
    <w:rsid w:val="000A3B9E"/>
    <w:rsid w:val="000A5916"/>
    <w:rsid w:val="000A6A24"/>
    <w:rsid w:val="000A733D"/>
    <w:rsid w:val="000B0D5A"/>
    <w:rsid w:val="000B5439"/>
    <w:rsid w:val="000B545B"/>
    <w:rsid w:val="000B6A72"/>
    <w:rsid w:val="000B7F9A"/>
    <w:rsid w:val="000C5EF3"/>
    <w:rsid w:val="000C6C72"/>
    <w:rsid w:val="000D12D9"/>
    <w:rsid w:val="000D54ED"/>
    <w:rsid w:val="000D7625"/>
    <w:rsid w:val="000E0DAB"/>
    <w:rsid w:val="000E2162"/>
    <w:rsid w:val="000E4054"/>
    <w:rsid w:val="000E633A"/>
    <w:rsid w:val="000F063E"/>
    <w:rsid w:val="000F4037"/>
    <w:rsid w:val="00101A08"/>
    <w:rsid w:val="0010398E"/>
    <w:rsid w:val="00112B53"/>
    <w:rsid w:val="0012008B"/>
    <w:rsid w:val="00121602"/>
    <w:rsid w:val="0012344B"/>
    <w:rsid w:val="00123BFB"/>
    <w:rsid w:val="00136167"/>
    <w:rsid w:val="0014386A"/>
    <w:rsid w:val="00145675"/>
    <w:rsid w:val="00146C85"/>
    <w:rsid w:val="00146C9F"/>
    <w:rsid w:val="001475C4"/>
    <w:rsid w:val="00151794"/>
    <w:rsid w:val="00151BD9"/>
    <w:rsid w:val="00152D38"/>
    <w:rsid w:val="0015469C"/>
    <w:rsid w:val="00155747"/>
    <w:rsid w:val="00160A89"/>
    <w:rsid w:val="00162471"/>
    <w:rsid w:val="00163AEC"/>
    <w:rsid w:val="00165386"/>
    <w:rsid w:val="00172888"/>
    <w:rsid w:val="00173796"/>
    <w:rsid w:val="0017412C"/>
    <w:rsid w:val="00185F75"/>
    <w:rsid w:val="001909D7"/>
    <w:rsid w:val="00193456"/>
    <w:rsid w:val="00195B53"/>
    <w:rsid w:val="00195DE9"/>
    <w:rsid w:val="0019630D"/>
    <w:rsid w:val="001A1DA2"/>
    <w:rsid w:val="001A2E36"/>
    <w:rsid w:val="001A47D3"/>
    <w:rsid w:val="001A633E"/>
    <w:rsid w:val="001A643C"/>
    <w:rsid w:val="001A6E5D"/>
    <w:rsid w:val="001B1041"/>
    <w:rsid w:val="001B3C2B"/>
    <w:rsid w:val="001B5FE8"/>
    <w:rsid w:val="001C1FDF"/>
    <w:rsid w:val="001C2546"/>
    <w:rsid w:val="001C25E6"/>
    <w:rsid w:val="001C41D2"/>
    <w:rsid w:val="001C44ED"/>
    <w:rsid w:val="001E6ABC"/>
    <w:rsid w:val="001E71B3"/>
    <w:rsid w:val="001F26BD"/>
    <w:rsid w:val="001F50C0"/>
    <w:rsid w:val="001F5CF6"/>
    <w:rsid w:val="00200B1F"/>
    <w:rsid w:val="00201326"/>
    <w:rsid w:val="002020C6"/>
    <w:rsid w:val="00203AD4"/>
    <w:rsid w:val="00206A71"/>
    <w:rsid w:val="00213F9D"/>
    <w:rsid w:val="002145CF"/>
    <w:rsid w:val="0021502C"/>
    <w:rsid w:val="002169B7"/>
    <w:rsid w:val="002176D0"/>
    <w:rsid w:val="00217E17"/>
    <w:rsid w:val="00220FEB"/>
    <w:rsid w:val="002213DC"/>
    <w:rsid w:val="0022262A"/>
    <w:rsid w:val="00223EAB"/>
    <w:rsid w:val="00225256"/>
    <w:rsid w:val="002253D1"/>
    <w:rsid w:val="002334D7"/>
    <w:rsid w:val="0024316F"/>
    <w:rsid w:val="0024342F"/>
    <w:rsid w:val="002461BB"/>
    <w:rsid w:val="002471D2"/>
    <w:rsid w:val="00251F31"/>
    <w:rsid w:val="002532E4"/>
    <w:rsid w:val="0025391C"/>
    <w:rsid w:val="00255C59"/>
    <w:rsid w:val="0025705E"/>
    <w:rsid w:val="0025762F"/>
    <w:rsid w:val="00257D3F"/>
    <w:rsid w:val="00260D0E"/>
    <w:rsid w:val="0026147A"/>
    <w:rsid w:val="00261BC7"/>
    <w:rsid w:val="00263935"/>
    <w:rsid w:val="002677E1"/>
    <w:rsid w:val="0027494D"/>
    <w:rsid w:val="0028052C"/>
    <w:rsid w:val="002902EF"/>
    <w:rsid w:val="0029062B"/>
    <w:rsid w:val="002917D5"/>
    <w:rsid w:val="00292C23"/>
    <w:rsid w:val="002931B9"/>
    <w:rsid w:val="0029359E"/>
    <w:rsid w:val="00293919"/>
    <w:rsid w:val="0029621E"/>
    <w:rsid w:val="00296607"/>
    <w:rsid w:val="002A1EA2"/>
    <w:rsid w:val="002A2311"/>
    <w:rsid w:val="002A3F5D"/>
    <w:rsid w:val="002B16DF"/>
    <w:rsid w:val="002B1BD4"/>
    <w:rsid w:val="002B2587"/>
    <w:rsid w:val="002B28D0"/>
    <w:rsid w:val="002B636B"/>
    <w:rsid w:val="002B70A9"/>
    <w:rsid w:val="002B770C"/>
    <w:rsid w:val="002C0D3B"/>
    <w:rsid w:val="002C3412"/>
    <w:rsid w:val="002C71E6"/>
    <w:rsid w:val="002D0AC9"/>
    <w:rsid w:val="002D1130"/>
    <w:rsid w:val="002D1478"/>
    <w:rsid w:val="002D202A"/>
    <w:rsid w:val="002E2AC6"/>
    <w:rsid w:val="002E57EA"/>
    <w:rsid w:val="002E70D8"/>
    <w:rsid w:val="002F0E3F"/>
    <w:rsid w:val="002F1BF6"/>
    <w:rsid w:val="002F1C9D"/>
    <w:rsid w:val="00300D74"/>
    <w:rsid w:val="00316ACE"/>
    <w:rsid w:val="00316DB7"/>
    <w:rsid w:val="00317E82"/>
    <w:rsid w:val="00323644"/>
    <w:rsid w:val="00325E88"/>
    <w:rsid w:val="0033047C"/>
    <w:rsid w:val="00330B36"/>
    <w:rsid w:val="00333280"/>
    <w:rsid w:val="00334249"/>
    <w:rsid w:val="003372AA"/>
    <w:rsid w:val="003376DF"/>
    <w:rsid w:val="00340306"/>
    <w:rsid w:val="00344695"/>
    <w:rsid w:val="00346855"/>
    <w:rsid w:val="0035239A"/>
    <w:rsid w:val="00352789"/>
    <w:rsid w:val="003558B0"/>
    <w:rsid w:val="00355D7C"/>
    <w:rsid w:val="0035703E"/>
    <w:rsid w:val="00361387"/>
    <w:rsid w:val="00361A31"/>
    <w:rsid w:val="0036530F"/>
    <w:rsid w:val="0037011B"/>
    <w:rsid w:val="00371854"/>
    <w:rsid w:val="00374CB1"/>
    <w:rsid w:val="003805A0"/>
    <w:rsid w:val="003831A7"/>
    <w:rsid w:val="003835DD"/>
    <w:rsid w:val="00384A63"/>
    <w:rsid w:val="0038629B"/>
    <w:rsid w:val="00390D65"/>
    <w:rsid w:val="00392CF1"/>
    <w:rsid w:val="00393E99"/>
    <w:rsid w:val="00395C50"/>
    <w:rsid w:val="00397679"/>
    <w:rsid w:val="003A0F47"/>
    <w:rsid w:val="003B073E"/>
    <w:rsid w:val="003B0E71"/>
    <w:rsid w:val="003B173E"/>
    <w:rsid w:val="003B2343"/>
    <w:rsid w:val="003B3357"/>
    <w:rsid w:val="003C1B5A"/>
    <w:rsid w:val="003C1D5D"/>
    <w:rsid w:val="003C2AE8"/>
    <w:rsid w:val="003C37F5"/>
    <w:rsid w:val="003D1074"/>
    <w:rsid w:val="003D52C1"/>
    <w:rsid w:val="003E5DFD"/>
    <w:rsid w:val="003E5E01"/>
    <w:rsid w:val="003E7867"/>
    <w:rsid w:val="003F0637"/>
    <w:rsid w:val="003F4BAB"/>
    <w:rsid w:val="0040385F"/>
    <w:rsid w:val="00407477"/>
    <w:rsid w:val="00407526"/>
    <w:rsid w:val="0041205F"/>
    <w:rsid w:val="0041317F"/>
    <w:rsid w:val="00414BFD"/>
    <w:rsid w:val="00420DA0"/>
    <w:rsid w:val="00424BC1"/>
    <w:rsid w:val="00427961"/>
    <w:rsid w:val="00434458"/>
    <w:rsid w:val="00434AC7"/>
    <w:rsid w:val="00441FF9"/>
    <w:rsid w:val="004424A3"/>
    <w:rsid w:val="00447E59"/>
    <w:rsid w:val="00453369"/>
    <w:rsid w:val="00454E67"/>
    <w:rsid w:val="00455545"/>
    <w:rsid w:val="0045608A"/>
    <w:rsid w:val="00457545"/>
    <w:rsid w:val="00463990"/>
    <w:rsid w:val="004644D6"/>
    <w:rsid w:val="00466F59"/>
    <w:rsid w:val="004725DE"/>
    <w:rsid w:val="00472E77"/>
    <w:rsid w:val="004864C6"/>
    <w:rsid w:val="004915F3"/>
    <w:rsid w:val="00493E70"/>
    <w:rsid w:val="00497984"/>
    <w:rsid w:val="004A0BCC"/>
    <w:rsid w:val="004A1EFC"/>
    <w:rsid w:val="004A4E81"/>
    <w:rsid w:val="004B500D"/>
    <w:rsid w:val="004D036D"/>
    <w:rsid w:val="004D1496"/>
    <w:rsid w:val="004D5CC1"/>
    <w:rsid w:val="004D5CF1"/>
    <w:rsid w:val="004D7E37"/>
    <w:rsid w:val="004E01C2"/>
    <w:rsid w:val="004E3348"/>
    <w:rsid w:val="004E4646"/>
    <w:rsid w:val="004E58B0"/>
    <w:rsid w:val="004E62D3"/>
    <w:rsid w:val="004E7A52"/>
    <w:rsid w:val="004F1CC0"/>
    <w:rsid w:val="004F1D2D"/>
    <w:rsid w:val="004F5774"/>
    <w:rsid w:val="004F5EDD"/>
    <w:rsid w:val="004F6F54"/>
    <w:rsid w:val="004F7178"/>
    <w:rsid w:val="005012D2"/>
    <w:rsid w:val="0050685D"/>
    <w:rsid w:val="005108D0"/>
    <w:rsid w:val="005130A8"/>
    <w:rsid w:val="00515305"/>
    <w:rsid w:val="00520100"/>
    <w:rsid w:val="00522296"/>
    <w:rsid w:val="00524879"/>
    <w:rsid w:val="0053087B"/>
    <w:rsid w:val="00531150"/>
    <w:rsid w:val="005339DC"/>
    <w:rsid w:val="0053402D"/>
    <w:rsid w:val="00536743"/>
    <w:rsid w:val="0054394D"/>
    <w:rsid w:val="00544E0B"/>
    <w:rsid w:val="005470F8"/>
    <w:rsid w:val="0054736D"/>
    <w:rsid w:val="00554E39"/>
    <w:rsid w:val="005558EC"/>
    <w:rsid w:val="00557E23"/>
    <w:rsid w:val="00561E07"/>
    <w:rsid w:val="005636FE"/>
    <w:rsid w:val="00565D01"/>
    <w:rsid w:val="00566AB5"/>
    <w:rsid w:val="00567369"/>
    <w:rsid w:val="0056776E"/>
    <w:rsid w:val="0056782F"/>
    <w:rsid w:val="00570C6D"/>
    <w:rsid w:val="00572693"/>
    <w:rsid w:val="005729EE"/>
    <w:rsid w:val="005731CA"/>
    <w:rsid w:val="005767F2"/>
    <w:rsid w:val="005838B7"/>
    <w:rsid w:val="00583F72"/>
    <w:rsid w:val="00584628"/>
    <w:rsid w:val="00584E74"/>
    <w:rsid w:val="00587262"/>
    <w:rsid w:val="005907C5"/>
    <w:rsid w:val="005924CA"/>
    <w:rsid w:val="00593D2C"/>
    <w:rsid w:val="00593D42"/>
    <w:rsid w:val="0059463C"/>
    <w:rsid w:val="0059571E"/>
    <w:rsid w:val="00596D2A"/>
    <w:rsid w:val="005A2B5B"/>
    <w:rsid w:val="005A2D98"/>
    <w:rsid w:val="005A4CD3"/>
    <w:rsid w:val="005A5F39"/>
    <w:rsid w:val="005B1BD9"/>
    <w:rsid w:val="005B2A21"/>
    <w:rsid w:val="005B629D"/>
    <w:rsid w:val="005C1958"/>
    <w:rsid w:val="005C1C2D"/>
    <w:rsid w:val="005C25CC"/>
    <w:rsid w:val="005C3E21"/>
    <w:rsid w:val="005C6BEC"/>
    <w:rsid w:val="005C7443"/>
    <w:rsid w:val="005D292C"/>
    <w:rsid w:val="005D3AB5"/>
    <w:rsid w:val="005E58DA"/>
    <w:rsid w:val="005E7207"/>
    <w:rsid w:val="005F5664"/>
    <w:rsid w:val="005F5893"/>
    <w:rsid w:val="005F608E"/>
    <w:rsid w:val="005F7671"/>
    <w:rsid w:val="0060720E"/>
    <w:rsid w:val="00611133"/>
    <w:rsid w:val="006137A2"/>
    <w:rsid w:val="00616E7D"/>
    <w:rsid w:val="006213A1"/>
    <w:rsid w:val="0062147A"/>
    <w:rsid w:val="0062187D"/>
    <w:rsid w:val="0063071F"/>
    <w:rsid w:val="006335A7"/>
    <w:rsid w:val="0063431C"/>
    <w:rsid w:val="00647754"/>
    <w:rsid w:val="006507E8"/>
    <w:rsid w:val="00654DB0"/>
    <w:rsid w:val="00661E0E"/>
    <w:rsid w:val="00665318"/>
    <w:rsid w:val="00667BCE"/>
    <w:rsid w:val="00671734"/>
    <w:rsid w:val="00671EC9"/>
    <w:rsid w:val="00674C4D"/>
    <w:rsid w:val="00676669"/>
    <w:rsid w:val="00677F7D"/>
    <w:rsid w:val="006810CA"/>
    <w:rsid w:val="00683C61"/>
    <w:rsid w:val="00686E66"/>
    <w:rsid w:val="00687374"/>
    <w:rsid w:val="00690BA6"/>
    <w:rsid w:val="00692DEE"/>
    <w:rsid w:val="00693FE6"/>
    <w:rsid w:val="00694E6F"/>
    <w:rsid w:val="006965F0"/>
    <w:rsid w:val="00696DAB"/>
    <w:rsid w:val="006972BA"/>
    <w:rsid w:val="006976F2"/>
    <w:rsid w:val="00697909"/>
    <w:rsid w:val="006A0828"/>
    <w:rsid w:val="006B1B3C"/>
    <w:rsid w:val="006B2E34"/>
    <w:rsid w:val="006B4CEF"/>
    <w:rsid w:val="006B5434"/>
    <w:rsid w:val="006B68D5"/>
    <w:rsid w:val="006C1D42"/>
    <w:rsid w:val="006C265E"/>
    <w:rsid w:val="006C2880"/>
    <w:rsid w:val="006C46BA"/>
    <w:rsid w:val="006C6E1E"/>
    <w:rsid w:val="006D2E3D"/>
    <w:rsid w:val="006E0C27"/>
    <w:rsid w:val="006E2BAB"/>
    <w:rsid w:val="006E53DC"/>
    <w:rsid w:val="006E7EB6"/>
    <w:rsid w:val="006F0949"/>
    <w:rsid w:val="006F1C9A"/>
    <w:rsid w:val="006F2528"/>
    <w:rsid w:val="006F370D"/>
    <w:rsid w:val="006F4AA8"/>
    <w:rsid w:val="006F4E78"/>
    <w:rsid w:val="006F55A0"/>
    <w:rsid w:val="006F6C28"/>
    <w:rsid w:val="006F7EF7"/>
    <w:rsid w:val="007014BD"/>
    <w:rsid w:val="007035DE"/>
    <w:rsid w:val="007060A9"/>
    <w:rsid w:val="00713471"/>
    <w:rsid w:val="0071471B"/>
    <w:rsid w:val="0071515B"/>
    <w:rsid w:val="00715219"/>
    <w:rsid w:val="00717513"/>
    <w:rsid w:val="00720EB0"/>
    <w:rsid w:val="0072572B"/>
    <w:rsid w:val="00725E97"/>
    <w:rsid w:val="00736150"/>
    <w:rsid w:val="007429F6"/>
    <w:rsid w:val="0074563D"/>
    <w:rsid w:val="0075346F"/>
    <w:rsid w:val="00761C89"/>
    <w:rsid w:val="00764B1F"/>
    <w:rsid w:val="007660C8"/>
    <w:rsid w:val="0076666F"/>
    <w:rsid w:val="00767A8D"/>
    <w:rsid w:val="00767DB8"/>
    <w:rsid w:val="007722F7"/>
    <w:rsid w:val="007728B0"/>
    <w:rsid w:val="00772EF5"/>
    <w:rsid w:val="00773C6F"/>
    <w:rsid w:val="00773ED2"/>
    <w:rsid w:val="00774073"/>
    <w:rsid w:val="00782687"/>
    <w:rsid w:val="007827CF"/>
    <w:rsid w:val="00783F02"/>
    <w:rsid w:val="007855D0"/>
    <w:rsid w:val="007919FB"/>
    <w:rsid w:val="00793F3B"/>
    <w:rsid w:val="00795A4D"/>
    <w:rsid w:val="00797140"/>
    <w:rsid w:val="00797E96"/>
    <w:rsid w:val="007A61AA"/>
    <w:rsid w:val="007A62E0"/>
    <w:rsid w:val="007A7308"/>
    <w:rsid w:val="007A7AE3"/>
    <w:rsid w:val="007A7F73"/>
    <w:rsid w:val="007B0B34"/>
    <w:rsid w:val="007B13D3"/>
    <w:rsid w:val="007B58E6"/>
    <w:rsid w:val="007B6EC1"/>
    <w:rsid w:val="007C2D3C"/>
    <w:rsid w:val="007C2F96"/>
    <w:rsid w:val="007C3D45"/>
    <w:rsid w:val="007C3EFB"/>
    <w:rsid w:val="007C449E"/>
    <w:rsid w:val="007D35B1"/>
    <w:rsid w:val="007D49C5"/>
    <w:rsid w:val="007D5736"/>
    <w:rsid w:val="007E48A9"/>
    <w:rsid w:val="007F0EA6"/>
    <w:rsid w:val="007F476D"/>
    <w:rsid w:val="007F767B"/>
    <w:rsid w:val="00800D8D"/>
    <w:rsid w:val="00801C19"/>
    <w:rsid w:val="0080240A"/>
    <w:rsid w:val="00803D24"/>
    <w:rsid w:val="00804530"/>
    <w:rsid w:val="008048ED"/>
    <w:rsid w:val="00805D50"/>
    <w:rsid w:val="00810713"/>
    <w:rsid w:val="008109AE"/>
    <w:rsid w:val="00810D9A"/>
    <w:rsid w:val="008167DB"/>
    <w:rsid w:val="008200F5"/>
    <w:rsid w:val="00820755"/>
    <w:rsid w:val="008224B9"/>
    <w:rsid w:val="0082275C"/>
    <w:rsid w:val="008266E9"/>
    <w:rsid w:val="00830ACC"/>
    <w:rsid w:val="00831052"/>
    <w:rsid w:val="008327E6"/>
    <w:rsid w:val="008352B5"/>
    <w:rsid w:val="00836CA9"/>
    <w:rsid w:val="0083756C"/>
    <w:rsid w:val="00841407"/>
    <w:rsid w:val="0084180D"/>
    <w:rsid w:val="008438F6"/>
    <w:rsid w:val="00843E0C"/>
    <w:rsid w:val="00844A46"/>
    <w:rsid w:val="00845FFE"/>
    <w:rsid w:val="0085093F"/>
    <w:rsid w:val="008510D4"/>
    <w:rsid w:val="00851120"/>
    <w:rsid w:val="00852678"/>
    <w:rsid w:val="00853C59"/>
    <w:rsid w:val="00856B0C"/>
    <w:rsid w:val="0086477C"/>
    <w:rsid w:val="00865668"/>
    <w:rsid w:val="00865B1B"/>
    <w:rsid w:val="008704E3"/>
    <w:rsid w:val="00882D44"/>
    <w:rsid w:val="00883152"/>
    <w:rsid w:val="00884C59"/>
    <w:rsid w:val="008910BB"/>
    <w:rsid w:val="0089228E"/>
    <w:rsid w:val="008950DB"/>
    <w:rsid w:val="0089589A"/>
    <w:rsid w:val="00896639"/>
    <w:rsid w:val="008A2CDF"/>
    <w:rsid w:val="008A61C7"/>
    <w:rsid w:val="008B11CF"/>
    <w:rsid w:val="008B403E"/>
    <w:rsid w:val="008B7424"/>
    <w:rsid w:val="008C085A"/>
    <w:rsid w:val="008C183C"/>
    <w:rsid w:val="008C1B0F"/>
    <w:rsid w:val="008C435D"/>
    <w:rsid w:val="008C4AB6"/>
    <w:rsid w:val="008C705F"/>
    <w:rsid w:val="008D1BA7"/>
    <w:rsid w:val="008D3477"/>
    <w:rsid w:val="008D443B"/>
    <w:rsid w:val="008D50CE"/>
    <w:rsid w:val="008E0BC6"/>
    <w:rsid w:val="008E6FB8"/>
    <w:rsid w:val="008F039B"/>
    <w:rsid w:val="008F0EC1"/>
    <w:rsid w:val="008F176B"/>
    <w:rsid w:val="008F4DD1"/>
    <w:rsid w:val="008F525E"/>
    <w:rsid w:val="008F682C"/>
    <w:rsid w:val="008F6D76"/>
    <w:rsid w:val="00914167"/>
    <w:rsid w:val="00923B5B"/>
    <w:rsid w:val="00927472"/>
    <w:rsid w:val="00930888"/>
    <w:rsid w:val="00932910"/>
    <w:rsid w:val="009329E8"/>
    <w:rsid w:val="0094011C"/>
    <w:rsid w:val="00943BFF"/>
    <w:rsid w:val="00947B42"/>
    <w:rsid w:val="009515EA"/>
    <w:rsid w:val="009551A8"/>
    <w:rsid w:val="00955408"/>
    <w:rsid w:val="00961FC8"/>
    <w:rsid w:val="00962EC9"/>
    <w:rsid w:val="009635F4"/>
    <w:rsid w:val="009657F2"/>
    <w:rsid w:val="009925CF"/>
    <w:rsid w:val="00992E3D"/>
    <w:rsid w:val="0099499E"/>
    <w:rsid w:val="00997558"/>
    <w:rsid w:val="009A11B9"/>
    <w:rsid w:val="009A1997"/>
    <w:rsid w:val="009A2842"/>
    <w:rsid w:val="009A4589"/>
    <w:rsid w:val="009B01E3"/>
    <w:rsid w:val="009B2BE0"/>
    <w:rsid w:val="009B42F0"/>
    <w:rsid w:val="009B5D3F"/>
    <w:rsid w:val="009B6D1B"/>
    <w:rsid w:val="009C0353"/>
    <w:rsid w:val="009C441C"/>
    <w:rsid w:val="009C5EC5"/>
    <w:rsid w:val="009D0984"/>
    <w:rsid w:val="009D4BB1"/>
    <w:rsid w:val="009E361E"/>
    <w:rsid w:val="009E4D73"/>
    <w:rsid w:val="009E77AF"/>
    <w:rsid w:val="009F3D15"/>
    <w:rsid w:val="009F460F"/>
    <w:rsid w:val="009F7600"/>
    <w:rsid w:val="00A02DAD"/>
    <w:rsid w:val="00A033E3"/>
    <w:rsid w:val="00A039AB"/>
    <w:rsid w:val="00A05E29"/>
    <w:rsid w:val="00A06E2D"/>
    <w:rsid w:val="00A12D96"/>
    <w:rsid w:val="00A16EA6"/>
    <w:rsid w:val="00A17DFB"/>
    <w:rsid w:val="00A205E4"/>
    <w:rsid w:val="00A223F3"/>
    <w:rsid w:val="00A239C1"/>
    <w:rsid w:val="00A2410E"/>
    <w:rsid w:val="00A24E36"/>
    <w:rsid w:val="00A42881"/>
    <w:rsid w:val="00A43F0E"/>
    <w:rsid w:val="00A447DE"/>
    <w:rsid w:val="00A57EFF"/>
    <w:rsid w:val="00A627AB"/>
    <w:rsid w:val="00A647DD"/>
    <w:rsid w:val="00A6710A"/>
    <w:rsid w:val="00A711E7"/>
    <w:rsid w:val="00A741BA"/>
    <w:rsid w:val="00A755D0"/>
    <w:rsid w:val="00A7674C"/>
    <w:rsid w:val="00A80C8B"/>
    <w:rsid w:val="00A82433"/>
    <w:rsid w:val="00A839C9"/>
    <w:rsid w:val="00A8644B"/>
    <w:rsid w:val="00A90477"/>
    <w:rsid w:val="00A91EEA"/>
    <w:rsid w:val="00A952E2"/>
    <w:rsid w:val="00A96601"/>
    <w:rsid w:val="00AA1158"/>
    <w:rsid w:val="00AA1ED8"/>
    <w:rsid w:val="00AA3941"/>
    <w:rsid w:val="00AB3612"/>
    <w:rsid w:val="00AC36F4"/>
    <w:rsid w:val="00AC38FA"/>
    <w:rsid w:val="00AD566B"/>
    <w:rsid w:val="00AD5AEC"/>
    <w:rsid w:val="00AD74B4"/>
    <w:rsid w:val="00AE5E6F"/>
    <w:rsid w:val="00AE6B2F"/>
    <w:rsid w:val="00AE6C76"/>
    <w:rsid w:val="00AF0CA1"/>
    <w:rsid w:val="00AF2F06"/>
    <w:rsid w:val="00B004CF"/>
    <w:rsid w:val="00B011CE"/>
    <w:rsid w:val="00B011EE"/>
    <w:rsid w:val="00B0318A"/>
    <w:rsid w:val="00B1396E"/>
    <w:rsid w:val="00B14713"/>
    <w:rsid w:val="00B1530A"/>
    <w:rsid w:val="00B15B9A"/>
    <w:rsid w:val="00B17E63"/>
    <w:rsid w:val="00B200B9"/>
    <w:rsid w:val="00B211E9"/>
    <w:rsid w:val="00B21C15"/>
    <w:rsid w:val="00B2349D"/>
    <w:rsid w:val="00B24325"/>
    <w:rsid w:val="00B25FB5"/>
    <w:rsid w:val="00B32E22"/>
    <w:rsid w:val="00B3352C"/>
    <w:rsid w:val="00B36084"/>
    <w:rsid w:val="00B37639"/>
    <w:rsid w:val="00B43100"/>
    <w:rsid w:val="00B43982"/>
    <w:rsid w:val="00B44C36"/>
    <w:rsid w:val="00B47264"/>
    <w:rsid w:val="00B47833"/>
    <w:rsid w:val="00B51A14"/>
    <w:rsid w:val="00B542FD"/>
    <w:rsid w:val="00B55692"/>
    <w:rsid w:val="00B55E20"/>
    <w:rsid w:val="00B62B3F"/>
    <w:rsid w:val="00B62D09"/>
    <w:rsid w:val="00B640D8"/>
    <w:rsid w:val="00B643A0"/>
    <w:rsid w:val="00B65E6D"/>
    <w:rsid w:val="00B6658D"/>
    <w:rsid w:val="00B67DB1"/>
    <w:rsid w:val="00B74183"/>
    <w:rsid w:val="00B7565D"/>
    <w:rsid w:val="00B76CED"/>
    <w:rsid w:val="00B92483"/>
    <w:rsid w:val="00B946A5"/>
    <w:rsid w:val="00B964E8"/>
    <w:rsid w:val="00BA0402"/>
    <w:rsid w:val="00BA5A35"/>
    <w:rsid w:val="00BA7E47"/>
    <w:rsid w:val="00BB27FC"/>
    <w:rsid w:val="00BB38E9"/>
    <w:rsid w:val="00BB69EB"/>
    <w:rsid w:val="00BB7D52"/>
    <w:rsid w:val="00BC316C"/>
    <w:rsid w:val="00BC5DB6"/>
    <w:rsid w:val="00BC7EB5"/>
    <w:rsid w:val="00BD2CBF"/>
    <w:rsid w:val="00BD486B"/>
    <w:rsid w:val="00BD6AF9"/>
    <w:rsid w:val="00BE10F2"/>
    <w:rsid w:val="00BF6776"/>
    <w:rsid w:val="00C0120F"/>
    <w:rsid w:val="00C0282D"/>
    <w:rsid w:val="00C02B67"/>
    <w:rsid w:val="00C057A6"/>
    <w:rsid w:val="00C0669C"/>
    <w:rsid w:val="00C10B43"/>
    <w:rsid w:val="00C22841"/>
    <w:rsid w:val="00C23261"/>
    <w:rsid w:val="00C268A7"/>
    <w:rsid w:val="00C3276A"/>
    <w:rsid w:val="00C41D93"/>
    <w:rsid w:val="00C515C5"/>
    <w:rsid w:val="00C55738"/>
    <w:rsid w:val="00C55D83"/>
    <w:rsid w:val="00C56857"/>
    <w:rsid w:val="00C61026"/>
    <w:rsid w:val="00C61375"/>
    <w:rsid w:val="00C62D8C"/>
    <w:rsid w:val="00C70AFC"/>
    <w:rsid w:val="00C75E5B"/>
    <w:rsid w:val="00C77815"/>
    <w:rsid w:val="00C8054C"/>
    <w:rsid w:val="00C83408"/>
    <w:rsid w:val="00C956C6"/>
    <w:rsid w:val="00C960B4"/>
    <w:rsid w:val="00CA20ED"/>
    <w:rsid w:val="00CA2151"/>
    <w:rsid w:val="00CB0687"/>
    <w:rsid w:val="00CB354E"/>
    <w:rsid w:val="00CB62EF"/>
    <w:rsid w:val="00CC223F"/>
    <w:rsid w:val="00CC28FE"/>
    <w:rsid w:val="00CC4071"/>
    <w:rsid w:val="00CC67F6"/>
    <w:rsid w:val="00CD537C"/>
    <w:rsid w:val="00CD67FF"/>
    <w:rsid w:val="00CE3189"/>
    <w:rsid w:val="00CE6DD7"/>
    <w:rsid w:val="00CF6A4C"/>
    <w:rsid w:val="00CF6B92"/>
    <w:rsid w:val="00CF7DE5"/>
    <w:rsid w:val="00D0181D"/>
    <w:rsid w:val="00D020D4"/>
    <w:rsid w:val="00D04A0B"/>
    <w:rsid w:val="00D055AD"/>
    <w:rsid w:val="00D13737"/>
    <w:rsid w:val="00D14383"/>
    <w:rsid w:val="00D1471F"/>
    <w:rsid w:val="00D20FA3"/>
    <w:rsid w:val="00D24C52"/>
    <w:rsid w:val="00D25712"/>
    <w:rsid w:val="00D263A9"/>
    <w:rsid w:val="00D304F3"/>
    <w:rsid w:val="00D308AC"/>
    <w:rsid w:val="00D30AF5"/>
    <w:rsid w:val="00D30F06"/>
    <w:rsid w:val="00D31C96"/>
    <w:rsid w:val="00D329D2"/>
    <w:rsid w:val="00D32C3B"/>
    <w:rsid w:val="00D346E4"/>
    <w:rsid w:val="00D35772"/>
    <w:rsid w:val="00D35C3D"/>
    <w:rsid w:val="00D40CF5"/>
    <w:rsid w:val="00D44EE5"/>
    <w:rsid w:val="00D53AE5"/>
    <w:rsid w:val="00D555CD"/>
    <w:rsid w:val="00D55F15"/>
    <w:rsid w:val="00D61C59"/>
    <w:rsid w:val="00D62FD0"/>
    <w:rsid w:val="00D645B8"/>
    <w:rsid w:val="00D70CE2"/>
    <w:rsid w:val="00D70FAF"/>
    <w:rsid w:val="00D736D4"/>
    <w:rsid w:val="00D739D8"/>
    <w:rsid w:val="00D82783"/>
    <w:rsid w:val="00D86B9E"/>
    <w:rsid w:val="00D91454"/>
    <w:rsid w:val="00D92C4B"/>
    <w:rsid w:val="00D97FD9"/>
    <w:rsid w:val="00DA090A"/>
    <w:rsid w:val="00DA3F90"/>
    <w:rsid w:val="00DA4417"/>
    <w:rsid w:val="00DA5190"/>
    <w:rsid w:val="00DA7BCB"/>
    <w:rsid w:val="00DB2317"/>
    <w:rsid w:val="00DB277D"/>
    <w:rsid w:val="00DB2DFE"/>
    <w:rsid w:val="00DB3D02"/>
    <w:rsid w:val="00DB564C"/>
    <w:rsid w:val="00DD0751"/>
    <w:rsid w:val="00DD22C8"/>
    <w:rsid w:val="00DD3925"/>
    <w:rsid w:val="00DD4F3C"/>
    <w:rsid w:val="00DE2372"/>
    <w:rsid w:val="00DE38EF"/>
    <w:rsid w:val="00DF2F5D"/>
    <w:rsid w:val="00DF5CAD"/>
    <w:rsid w:val="00DF6191"/>
    <w:rsid w:val="00DF7281"/>
    <w:rsid w:val="00E00C24"/>
    <w:rsid w:val="00E100A9"/>
    <w:rsid w:val="00E13105"/>
    <w:rsid w:val="00E15A15"/>
    <w:rsid w:val="00E16F88"/>
    <w:rsid w:val="00E17000"/>
    <w:rsid w:val="00E204BF"/>
    <w:rsid w:val="00E25D63"/>
    <w:rsid w:val="00E27E50"/>
    <w:rsid w:val="00E36185"/>
    <w:rsid w:val="00E365C2"/>
    <w:rsid w:val="00E41537"/>
    <w:rsid w:val="00E503E1"/>
    <w:rsid w:val="00E50809"/>
    <w:rsid w:val="00E524EA"/>
    <w:rsid w:val="00E54974"/>
    <w:rsid w:val="00E60000"/>
    <w:rsid w:val="00E607BC"/>
    <w:rsid w:val="00E61AEC"/>
    <w:rsid w:val="00E632FA"/>
    <w:rsid w:val="00E64096"/>
    <w:rsid w:val="00E65A62"/>
    <w:rsid w:val="00E7087C"/>
    <w:rsid w:val="00E71771"/>
    <w:rsid w:val="00E71EA4"/>
    <w:rsid w:val="00E739E5"/>
    <w:rsid w:val="00E746B5"/>
    <w:rsid w:val="00E747A3"/>
    <w:rsid w:val="00E77845"/>
    <w:rsid w:val="00E7792D"/>
    <w:rsid w:val="00E800C1"/>
    <w:rsid w:val="00E8092B"/>
    <w:rsid w:val="00E80E73"/>
    <w:rsid w:val="00E84A53"/>
    <w:rsid w:val="00E8618A"/>
    <w:rsid w:val="00E8769C"/>
    <w:rsid w:val="00E90951"/>
    <w:rsid w:val="00E93698"/>
    <w:rsid w:val="00E96A4B"/>
    <w:rsid w:val="00EA021B"/>
    <w:rsid w:val="00EA42AB"/>
    <w:rsid w:val="00EA6C16"/>
    <w:rsid w:val="00EB0921"/>
    <w:rsid w:val="00EB4907"/>
    <w:rsid w:val="00EB5008"/>
    <w:rsid w:val="00EC092B"/>
    <w:rsid w:val="00EC322B"/>
    <w:rsid w:val="00EC50BA"/>
    <w:rsid w:val="00EC581F"/>
    <w:rsid w:val="00ED0C7D"/>
    <w:rsid w:val="00ED2BD3"/>
    <w:rsid w:val="00EE4069"/>
    <w:rsid w:val="00EE4AE2"/>
    <w:rsid w:val="00EF06E5"/>
    <w:rsid w:val="00EF121E"/>
    <w:rsid w:val="00EF6D1D"/>
    <w:rsid w:val="00F02836"/>
    <w:rsid w:val="00F04FDB"/>
    <w:rsid w:val="00F07E82"/>
    <w:rsid w:val="00F11AD5"/>
    <w:rsid w:val="00F11F64"/>
    <w:rsid w:val="00F13B92"/>
    <w:rsid w:val="00F147E5"/>
    <w:rsid w:val="00F16A2B"/>
    <w:rsid w:val="00F17B1E"/>
    <w:rsid w:val="00F17FDC"/>
    <w:rsid w:val="00F20381"/>
    <w:rsid w:val="00F21414"/>
    <w:rsid w:val="00F22899"/>
    <w:rsid w:val="00F25372"/>
    <w:rsid w:val="00F25725"/>
    <w:rsid w:val="00F2757B"/>
    <w:rsid w:val="00F311CB"/>
    <w:rsid w:val="00F31852"/>
    <w:rsid w:val="00F348EB"/>
    <w:rsid w:val="00F437AF"/>
    <w:rsid w:val="00F43B0B"/>
    <w:rsid w:val="00F5011E"/>
    <w:rsid w:val="00F502ED"/>
    <w:rsid w:val="00F52884"/>
    <w:rsid w:val="00F575F5"/>
    <w:rsid w:val="00F6546F"/>
    <w:rsid w:val="00F66483"/>
    <w:rsid w:val="00F66A28"/>
    <w:rsid w:val="00F67E13"/>
    <w:rsid w:val="00F70143"/>
    <w:rsid w:val="00F72278"/>
    <w:rsid w:val="00F72FC8"/>
    <w:rsid w:val="00F81696"/>
    <w:rsid w:val="00F81CFF"/>
    <w:rsid w:val="00F824BE"/>
    <w:rsid w:val="00F86264"/>
    <w:rsid w:val="00F86277"/>
    <w:rsid w:val="00F876D3"/>
    <w:rsid w:val="00F90449"/>
    <w:rsid w:val="00F95FBF"/>
    <w:rsid w:val="00F968FE"/>
    <w:rsid w:val="00FA163C"/>
    <w:rsid w:val="00FA1662"/>
    <w:rsid w:val="00FA6498"/>
    <w:rsid w:val="00FB10B2"/>
    <w:rsid w:val="00FB204D"/>
    <w:rsid w:val="00FC11C7"/>
    <w:rsid w:val="00FC2DA2"/>
    <w:rsid w:val="00FD42FD"/>
    <w:rsid w:val="00FD7EEA"/>
    <w:rsid w:val="00FE036D"/>
    <w:rsid w:val="00FE633A"/>
    <w:rsid w:val="00FF2333"/>
    <w:rsid w:val="00FF348E"/>
    <w:rsid w:val="00FF3E19"/>
    <w:rsid w:val="00FF478F"/>
    <w:rsid w:val="00FF601B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6C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203</Words>
  <Characters>1699</Characters>
  <Application>Microsoft Office Outlook</Application>
  <DocSecurity>0</DocSecurity>
  <Lines>0</Lines>
  <Paragraphs>0</Paragraphs>
  <ScaleCrop>false</ScaleCrop>
  <Company>УрГУПС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TIvukina</dc:creator>
  <cp:keywords/>
  <dc:description/>
  <cp:lastModifiedBy>AVGottlieb</cp:lastModifiedBy>
  <cp:revision>2</cp:revision>
  <dcterms:created xsi:type="dcterms:W3CDTF">2015-12-19T10:33:00Z</dcterms:created>
  <dcterms:modified xsi:type="dcterms:W3CDTF">2015-12-19T10:33:00Z</dcterms:modified>
</cp:coreProperties>
</file>